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925A" w14:textId="77777777" w:rsidR="00C51CB7" w:rsidRDefault="00C51CB7" w:rsidP="00C51CB7">
      <w:pPr>
        <w:pStyle w:val="Title"/>
        <w:ind w:left="360" w:right="360"/>
      </w:pPr>
      <w:r>
        <w:t>[Title of Report]</w:t>
      </w:r>
    </w:p>
    <w:p w14:paraId="42E46182" w14:textId="77777777" w:rsidR="00C51CB7" w:rsidRPr="00CF2050" w:rsidRDefault="00C51CB7" w:rsidP="00C51CB7">
      <w:pPr>
        <w:pStyle w:val="Paragraph"/>
        <w:jc w:val="right"/>
      </w:pPr>
      <w:r w:rsidRPr="00CF2050">
        <w:t>[insert date]</w:t>
      </w:r>
    </w:p>
    <w:p w14:paraId="4E7D97C2" w14:textId="77777777" w:rsidR="00C51CB7" w:rsidRPr="00C82C95" w:rsidRDefault="00C51CB7" w:rsidP="00C51CB7">
      <w:pPr>
        <w:pStyle w:val="Heading1"/>
        <w:spacing w:before="360"/>
      </w:pPr>
      <w:r>
        <w:t>Progress Against Major Milestones</w:t>
      </w:r>
    </w:p>
    <w:p w14:paraId="4333DE05" w14:textId="77777777" w:rsidR="00C51CB7" w:rsidRPr="00CF2050" w:rsidRDefault="00C51CB7" w:rsidP="00C51CB7">
      <w:pPr>
        <w:pStyle w:val="Paragraph"/>
      </w:pPr>
      <w:r>
        <w:t xml:space="preserve">[Insert introductory sentence, perhaps something like this: </w:t>
      </w:r>
      <w:r w:rsidRPr="00CF2050">
        <w:rPr>
          <w:i/>
        </w:rPr>
        <w:t>This table shows our progress against XX major milestones as of the date of this report.</w:t>
      </w:r>
      <w:r>
        <w:rPr>
          <w:i/>
        </w:rPr>
        <w:t xml:space="preserve"> </w:t>
      </w:r>
      <w:r w:rsidRPr="00CF2050">
        <w:t xml:space="preserve">We recommend keeping this progress table to one page or less. More than one page </w:t>
      </w:r>
      <w:r>
        <w:t xml:space="preserve">may </w:t>
      </w:r>
      <w:r w:rsidRPr="00CF2050">
        <w:t>be overwhelming</w:t>
      </w:r>
      <w:r>
        <w:t xml:space="preserve"> for readers</w:t>
      </w:r>
      <w:r w:rsidRPr="00CF2050">
        <w:t>.]</w:t>
      </w:r>
    </w:p>
    <w:tbl>
      <w:tblPr>
        <w:tblStyle w:val="TableGrid"/>
        <w:tblW w:w="961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360"/>
        <w:gridCol w:w="1260"/>
        <w:gridCol w:w="360"/>
        <w:gridCol w:w="1350"/>
        <w:gridCol w:w="360"/>
        <w:gridCol w:w="630"/>
        <w:gridCol w:w="360"/>
        <w:gridCol w:w="1260"/>
      </w:tblGrid>
      <w:tr w:rsidR="00C51CB7" w:rsidRPr="002A4CA5" w14:paraId="37F046EC" w14:textId="77777777" w:rsidTr="00F54662">
        <w:tc>
          <w:tcPr>
            <w:tcW w:w="3672" w:type="dxa"/>
            <w:tcMar>
              <w:left w:w="29" w:type="dxa"/>
              <w:right w:w="29" w:type="dxa"/>
            </w:tcMar>
            <w:vAlign w:val="center"/>
          </w:tcPr>
          <w:p w14:paraId="37D938EA" w14:textId="77777777" w:rsidR="00C51CB7" w:rsidRPr="002A4CA5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  <w:vAlign w:val="center"/>
          </w:tcPr>
          <w:p w14:paraId="23692D58" w14:textId="77777777" w:rsidR="00C51CB7" w:rsidRPr="002A4CA5" w:rsidRDefault="00C51CB7" w:rsidP="00F54662">
            <w:pPr>
              <w:pStyle w:val="Paragraph"/>
              <w:jc w:val="right"/>
              <w:rPr>
                <w:sz w:val="18"/>
                <w:szCs w:val="18"/>
              </w:rPr>
            </w:pPr>
            <w:r w:rsidRPr="002A4CA5">
              <w:rPr>
                <w:noProof/>
                <w:sz w:val="18"/>
                <w:szCs w:val="18"/>
              </w:rPr>
              <w:drawing>
                <wp:inline distT="0" distB="0" distL="0" distR="0" wp14:anchorId="5EB6A2ED" wp14:editId="1F9537A4">
                  <wp:extent cx="168798" cy="182880"/>
                  <wp:effectExtent l="0" t="0" r="0" b="0"/>
                  <wp:docPr id="1" name="Picture 1" descr="\\.psf\Home\Desktop\Colored Progress Balls\Gray 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.psf\Home\Desktop\Colored Progress Balls\Gray 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98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14:paraId="14FD55A0" w14:textId="77777777" w:rsidR="00C51CB7" w:rsidRPr="002A4CA5" w:rsidRDefault="00C51CB7" w:rsidP="00F54662">
            <w:pPr>
              <w:pStyle w:val="Paragraph"/>
              <w:rPr>
                <w:sz w:val="18"/>
                <w:szCs w:val="18"/>
              </w:rPr>
            </w:pPr>
            <w:r w:rsidRPr="002A4CA5">
              <w:rPr>
                <w:sz w:val="18"/>
                <w:szCs w:val="18"/>
              </w:rPr>
              <w:t>Not started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  <w:vAlign w:val="center"/>
          </w:tcPr>
          <w:p w14:paraId="55CA87A2" w14:textId="77777777" w:rsidR="00C51CB7" w:rsidRPr="002A4CA5" w:rsidRDefault="00C51CB7" w:rsidP="00F54662">
            <w:pPr>
              <w:pStyle w:val="Paragraph"/>
              <w:jc w:val="right"/>
              <w:rPr>
                <w:sz w:val="18"/>
                <w:szCs w:val="18"/>
              </w:rPr>
            </w:pPr>
            <w:r w:rsidRPr="002A4CA5">
              <w:rPr>
                <w:noProof/>
                <w:sz w:val="18"/>
                <w:szCs w:val="18"/>
              </w:rPr>
              <w:drawing>
                <wp:inline distT="0" distB="0" distL="0" distR="0" wp14:anchorId="3A844461" wp14:editId="7F4000BF">
                  <wp:extent cx="168798" cy="182880"/>
                  <wp:effectExtent l="0" t="0" r="0" b="0"/>
                  <wp:docPr id="3" name="Picture 3" descr="\\.psf\Home\Desktop\Colored Progress Balls\Green 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.psf\Home\Desktop\Colored Progress Balls\Green 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98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55C227A5" w14:textId="77777777" w:rsidR="00C51CB7" w:rsidRPr="002A4CA5" w:rsidRDefault="00C51CB7" w:rsidP="00F54662">
            <w:pPr>
              <w:pStyle w:val="Paragraph"/>
              <w:rPr>
                <w:sz w:val="18"/>
                <w:szCs w:val="18"/>
              </w:rPr>
            </w:pPr>
            <w:r w:rsidRPr="002A4CA5">
              <w:rPr>
                <w:sz w:val="18"/>
                <w:szCs w:val="18"/>
              </w:rPr>
              <w:t>On schedule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  <w:vAlign w:val="center"/>
          </w:tcPr>
          <w:p w14:paraId="1477BDF6" w14:textId="77777777" w:rsidR="00C51CB7" w:rsidRPr="002A4CA5" w:rsidRDefault="00C51CB7" w:rsidP="00F54662">
            <w:pPr>
              <w:pStyle w:val="Paragraph"/>
              <w:jc w:val="right"/>
              <w:rPr>
                <w:sz w:val="18"/>
                <w:szCs w:val="18"/>
              </w:rPr>
            </w:pPr>
            <w:r w:rsidRPr="002A4CA5">
              <w:rPr>
                <w:noProof/>
                <w:sz w:val="18"/>
                <w:szCs w:val="18"/>
              </w:rPr>
              <w:drawing>
                <wp:inline distT="0" distB="0" distL="0" distR="0" wp14:anchorId="5569927A" wp14:editId="4E252C29">
                  <wp:extent cx="168798" cy="182880"/>
                  <wp:effectExtent l="0" t="0" r="0" b="0"/>
                  <wp:docPr id="4" name="Picture 4" descr="\\.psf\Home\Desktop\Colored Progress Balls\Yellow 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.psf\Home\Desktop\Colored Progress Balls\Yellow 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98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0BF31C0" w14:textId="77777777" w:rsidR="00C51CB7" w:rsidRPr="002A4CA5" w:rsidRDefault="00C51CB7" w:rsidP="00F54662">
            <w:pPr>
              <w:pStyle w:val="Paragraph"/>
              <w:rPr>
                <w:sz w:val="18"/>
                <w:szCs w:val="18"/>
              </w:rPr>
            </w:pPr>
            <w:r w:rsidRPr="002A4CA5">
              <w:rPr>
                <w:sz w:val="18"/>
                <w:szCs w:val="18"/>
              </w:rPr>
              <w:t>Late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  <w:vAlign w:val="center"/>
          </w:tcPr>
          <w:p w14:paraId="51E4731B" w14:textId="77777777" w:rsidR="00C51CB7" w:rsidRPr="002A4CA5" w:rsidRDefault="00C51CB7" w:rsidP="00F54662">
            <w:pPr>
              <w:pStyle w:val="Paragraph"/>
              <w:jc w:val="right"/>
              <w:rPr>
                <w:sz w:val="18"/>
                <w:szCs w:val="18"/>
              </w:rPr>
            </w:pPr>
            <w:r w:rsidRPr="002A4CA5">
              <w:rPr>
                <w:noProof/>
                <w:sz w:val="18"/>
                <w:szCs w:val="18"/>
              </w:rPr>
              <w:drawing>
                <wp:inline distT="0" distB="0" distL="0" distR="0" wp14:anchorId="031BF292" wp14:editId="62357E10">
                  <wp:extent cx="166624" cy="182880"/>
                  <wp:effectExtent l="0" t="0" r="0" b="0"/>
                  <wp:docPr id="5" name="Picture 5" descr="\\.psf\Home\Desktop\Colored Progress Balls\Red 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.psf\Home\Desktop\Colored Progress Balls\Red 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14:paraId="4420C347" w14:textId="77777777" w:rsidR="00C51CB7" w:rsidRPr="002A4CA5" w:rsidRDefault="00C51CB7" w:rsidP="00F54662">
            <w:pPr>
              <w:pStyle w:val="Paragraph"/>
              <w:rPr>
                <w:sz w:val="18"/>
                <w:szCs w:val="18"/>
              </w:rPr>
            </w:pPr>
            <w:r w:rsidRPr="002A4CA5">
              <w:rPr>
                <w:sz w:val="18"/>
                <w:szCs w:val="18"/>
              </w:rPr>
              <w:t>Severely late</w:t>
            </w:r>
          </w:p>
        </w:tc>
      </w:tr>
    </w:tbl>
    <w:tbl>
      <w:tblPr>
        <w:tblW w:w="96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60"/>
        <w:gridCol w:w="1656"/>
        <w:gridCol w:w="1656"/>
        <w:gridCol w:w="1629"/>
        <w:gridCol w:w="815"/>
      </w:tblGrid>
      <w:tr w:rsidR="00C51CB7" w:rsidRPr="006A20F9" w14:paraId="0C03731B" w14:textId="77777777" w:rsidTr="00F54662">
        <w:trPr>
          <w:trHeight w:val="432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14:paraId="17DD9431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  <w:r w:rsidRPr="006A20F9">
              <w:rPr>
                <w:b/>
                <w:bCs/>
                <w:sz w:val="18"/>
                <w:szCs w:val="18"/>
              </w:rPr>
              <w:t>Task/Milestone</w:t>
            </w: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14:paraId="2A8AE814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Original Target</w:t>
            </w:r>
            <w:r w:rsidRPr="006A20F9">
              <w:rPr>
                <w:b/>
                <w:bCs/>
                <w:sz w:val="18"/>
                <w:szCs w:val="18"/>
              </w:rPr>
              <w:t xml:space="preserve"> Due Date</w:t>
            </w: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14:paraId="2DF61DA9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  <w:r w:rsidRPr="006A20F9">
              <w:rPr>
                <w:b/>
                <w:bCs/>
                <w:sz w:val="18"/>
                <w:szCs w:val="18"/>
              </w:rPr>
              <w:t>Actual Complete</w:t>
            </w:r>
          </w:p>
        </w:tc>
        <w:tc>
          <w:tcPr>
            <w:tcW w:w="244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14:paraId="55DCA06E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  <w:r w:rsidRPr="006A20F9">
              <w:rPr>
                <w:b/>
                <w:bCs/>
                <w:sz w:val="18"/>
                <w:szCs w:val="18"/>
              </w:rPr>
              <w:t>Status</w:t>
            </w:r>
          </w:p>
        </w:tc>
      </w:tr>
      <w:tr w:rsidR="00C51CB7" w:rsidRPr="006A20F9" w14:paraId="6BC263E8" w14:textId="77777777" w:rsidTr="00F54662">
        <w:trPr>
          <w:trHeight w:val="432"/>
        </w:trPr>
        <w:tc>
          <w:tcPr>
            <w:tcW w:w="3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14:paraId="7B638FCC" w14:textId="77777777" w:rsidR="00C51CB7" w:rsidRPr="006A20F9" w:rsidRDefault="00C51CB7" w:rsidP="00F54662">
            <w:pPr>
              <w:pStyle w:val="TableNumberedCell"/>
              <w:ind w:left="479" w:hanging="389"/>
            </w:pPr>
            <w:r w:rsidRPr="006A20F9">
              <w:t xml:space="preserve">1 – </w:t>
            </w:r>
            <w:r>
              <w:t>[insert task or milestone]</w:t>
            </w:r>
          </w:p>
        </w:tc>
        <w:tc>
          <w:tcPr>
            <w:tcW w:w="16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35907FC5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03826962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3D118CA6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14:paraId="654D910C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  <w:r w:rsidRPr="002A4CA5">
              <w:rPr>
                <w:noProof/>
                <w:sz w:val="18"/>
                <w:szCs w:val="18"/>
              </w:rPr>
              <w:drawing>
                <wp:inline distT="0" distB="0" distL="0" distR="0" wp14:anchorId="39322067" wp14:editId="5311F22C">
                  <wp:extent cx="168798" cy="182880"/>
                  <wp:effectExtent l="0" t="0" r="0" b="0"/>
                  <wp:docPr id="6" name="Picture 6" descr="\\.psf\Home\Desktop\Colored Progress Balls\Yellow 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.psf\Home\Desktop\Colored Progress Balls\Yellow 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98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CB7" w:rsidRPr="006A20F9" w14:paraId="3099D20A" w14:textId="77777777" w:rsidTr="00F54662">
        <w:trPr>
          <w:trHeight w:val="432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14:paraId="1B7FA05D" w14:textId="77777777" w:rsidR="00C51CB7" w:rsidRPr="006A20F9" w:rsidRDefault="00C51CB7" w:rsidP="00F54662">
            <w:pPr>
              <w:pStyle w:val="TableNumberedCell"/>
              <w:ind w:left="479" w:hanging="389"/>
            </w:pPr>
            <w:r w:rsidRPr="006A20F9">
              <w:t xml:space="preserve">2 – </w:t>
            </w:r>
            <w:r>
              <w:t>[insert task or milestone]</w:t>
            </w: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0A37C49D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187E70B0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45B5C583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14:paraId="6967078E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  <w:r w:rsidRPr="002A4CA5">
              <w:rPr>
                <w:noProof/>
                <w:sz w:val="18"/>
                <w:szCs w:val="18"/>
              </w:rPr>
              <w:drawing>
                <wp:inline distT="0" distB="0" distL="0" distR="0" wp14:anchorId="72846B42" wp14:editId="5D13A4AE">
                  <wp:extent cx="166624" cy="182880"/>
                  <wp:effectExtent l="0" t="0" r="0" b="0"/>
                  <wp:docPr id="10" name="Picture 10" descr="\\.psf\Home\Desktop\Colored Progress Balls\Red 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.psf\Home\Desktop\Colored Progress Balls\Red 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CB7" w:rsidRPr="006A20F9" w14:paraId="6ECC1035" w14:textId="77777777" w:rsidTr="00F54662">
        <w:trPr>
          <w:trHeight w:val="432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14:paraId="181BA25A" w14:textId="77777777" w:rsidR="00C51CB7" w:rsidRPr="006A20F9" w:rsidRDefault="00C51CB7" w:rsidP="00F54662">
            <w:pPr>
              <w:pStyle w:val="TableNumberedCell"/>
              <w:ind w:left="479" w:hanging="389"/>
            </w:pPr>
            <w:r w:rsidRPr="006A20F9">
              <w:t>3 –</w:t>
            </w:r>
            <w:r>
              <w:t xml:space="preserve"> </w:t>
            </w: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77300C91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095F0785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1DB04213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14:paraId="0DE394B1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  <w:r w:rsidRPr="002A4CA5">
              <w:rPr>
                <w:noProof/>
                <w:sz w:val="18"/>
                <w:szCs w:val="18"/>
              </w:rPr>
              <w:drawing>
                <wp:inline distT="0" distB="0" distL="0" distR="0" wp14:anchorId="55A1A204" wp14:editId="34D1687E">
                  <wp:extent cx="168798" cy="182880"/>
                  <wp:effectExtent l="0" t="0" r="0" b="0"/>
                  <wp:docPr id="28" name="Picture 28" descr="\\.psf\Home\Desktop\Colored Progress Balls\Green 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.psf\Home\Desktop\Colored Progress Balls\Green 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98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CB7" w:rsidRPr="006A20F9" w14:paraId="6E4426AC" w14:textId="77777777" w:rsidTr="00F54662">
        <w:trPr>
          <w:trHeight w:val="432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14:paraId="2596AD27" w14:textId="77777777" w:rsidR="00C51CB7" w:rsidRPr="006A20F9" w:rsidRDefault="00C51CB7" w:rsidP="00F54662">
            <w:pPr>
              <w:pStyle w:val="TableNumberedCell"/>
              <w:ind w:left="479" w:hanging="389"/>
            </w:pPr>
            <w:r w:rsidRPr="006A20F9">
              <w:t xml:space="preserve">4 – </w:t>
            </w: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207D7A3A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08C6BA5F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4AE883EF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14:paraId="551A5538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  <w:r w:rsidRPr="002A4CA5">
              <w:rPr>
                <w:noProof/>
                <w:sz w:val="18"/>
                <w:szCs w:val="18"/>
              </w:rPr>
              <w:drawing>
                <wp:inline distT="0" distB="0" distL="0" distR="0" wp14:anchorId="60A278F9" wp14:editId="5407C212">
                  <wp:extent cx="168798" cy="182880"/>
                  <wp:effectExtent l="0" t="0" r="0" b="0"/>
                  <wp:docPr id="14" name="Picture 14" descr="\\.psf\Home\Desktop\Colored Progress Balls\Gray 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.psf\Home\Desktop\Colored Progress Balls\Gray 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98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CB7" w:rsidRPr="006A20F9" w14:paraId="6F24D5CC" w14:textId="77777777" w:rsidTr="00F54662">
        <w:trPr>
          <w:trHeight w:val="432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14:paraId="478C92D0" w14:textId="77777777" w:rsidR="00C51CB7" w:rsidRPr="006A20F9" w:rsidRDefault="00C51CB7" w:rsidP="00F54662">
            <w:pPr>
              <w:pStyle w:val="TableNumberedCell"/>
              <w:ind w:left="479" w:hanging="389"/>
            </w:pPr>
            <w:r>
              <w:t>5</w:t>
            </w:r>
            <w:r w:rsidRPr="006A20F9">
              <w:t xml:space="preserve"> – </w:t>
            </w: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76E918FD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6770A389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673EA1E6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14:paraId="68D5DA4E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  <w:r w:rsidRPr="002A4CA5">
              <w:rPr>
                <w:noProof/>
                <w:sz w:val="18"/>
                <w:szCs w:val="18"/>
              </w:rPr>
              <w:drawing>
                <wp:inline distT="0" distB="0" distL="0" distR="0" wp14:anchorId="48AD0FAB" wp14:editId="323EF8E0">
                  <wp:extent cx="168798" cy="182880"/>
                  <wp:effectExtent l="0" t="0" r="0" b="0"/>
                  <wp:docPr id="15" name="Picture 15" descr="\\.psf\Home\Desktop\Colored Progress Balls\Gray 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.psf\Home\Desktop\Colored Progress Balls\Gray 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98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CB7" w:rsidRPr="006A20F9" w14:paraId="6FB3FDAA" w14:textId="77777777" w:rsidTr="00F54662">
        <w:trPr>
          <w:trHeight w:val="432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732AEFCA" w14:textId="77777777" w:rsidR="00C51CB7" w:rsidRPr="006A20F9" w:rsidRDefault="00C51CB7" w:rsidP="00F54662">
            <w:pPr>
              <w:pStyle w:val="TableNumberedCell"/>
              <w:ind w:left="479" w:hanging="389"/>
            </w:pP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513DFBD0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51F235E6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540AA281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14:paraId="3709028F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  <w:r w:rsidRPr="002A4CA5">
              <w:rPr>
                <w:noProof/>
                <w:sz w:val="18"/>
                <w:szCs w:val="18"/>
              </w:rPr>
              <w:drawing>
                <wp:inline distT="0" distB="0" distL="0" distR="0" wp14:anchorId="34DE767A" wp14:editId="5573FCA3">
                  <wp:extent cx="168798" cy="182880"/>
                  <wp:effectExtent l="0" t="0" r="0" b="0"/>
                  <wp:docPr id="16" name="Picture 16" descr="\\.psf\Home\Desktop\Colored Progress Balls\Gray 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.psf\Home\Desktop\Colored Progress Balls\Gray 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98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CB7" w:rsidRPr="006A20F9" w14:paraId="50F8E3D8" w14:textId="77777777" w:rsidTr="00F54662">
        <w:trPr>
          <w:trHeight w:val="432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67175B2A" w14:textId="77777777" w:rsidR="00C51CB7" w:rsidRPr="006A20F9" w:rsidRDefault="00C51CB7" w:rsidP="00F54662">
            <w:pPr>
              <w:pStyle w:val="TableNumberedCell"/>
              <w:ind w:left="479" w:hanging="389"/>
            </w:pP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06115691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6232B943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4EFA2F35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14:paraId="6EF1E55C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  <w:r w:rsidRPr="002A4CA5">
              <w:rPr>
                <w:noProof/>
                <w:sz w:val="18"/>
                <w:szCs w:val="18"/>
              </w:rPr>
              <w:drawing>
                <wp:inline distT="0" distB="0" distL="0" distR="0" wp14:anchorId="5DAFDCA5" wp14:editId="3EB08134">
                  <wp:extent cx="168798" cy="182880"/>
                  <wp:effectExtent l="0" t="0" r="0" b="0"/>
                  <wp:docPr id="17" name="Picture 17" descr="\\.psf\Home\Desktop\Colored Progress Balls\Gray 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.psf\Home\Desktop\Colored Progress Balls\Gray 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98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CB7" w:rsidRPr="006A20F9" w14:paraId="3B40363A" w14:textId="77777777" w:rsidTr="00F54662">
        <w:trPr>
          <w:trHeight w:val="432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7749C52F" w14:textId="77777777" w:rsidR="00C51CB7" w:rsidRPr="006A20F9" w:rsidRDefault="00C51CB7" w:rsidP="00F54662">
            <w:pPr>
              <w:pStyle w:val="TableNumberedCell"/>
              <w:ind w:left="479" w:hanging="389"/>
            </w:pP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641E959B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045E4D21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30C19B18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14:paraId="0E67B2BA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  <w:r w:rsidRPr="002A4CA5">
              <w:rPr>
                <w:noProof/>
                <w:sz w:val="18"/>
                <w:szCs w:val="18"/>
              </w:rPr>
              <w:drawing>
                <wp:inline distT="0" distB="0" distL="0" distR="0" wp14:anchorId="14598AE0" wp14:editId="4A3164D4">
                  <wp:extent cx="168798" cy="182880"/>
                  <wp:effectExtent l="0" t="0" r="0" b="0"/>
                  <wp:docPr id="22" name="Picture 22" descr="\\.psf\Home\Desktop\Colored Progress Balls\Gray 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.psf\Home\Desktop\Colored Progress Balls\Gray 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98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CB7" w:rsidRPr="006A20F9" w14:paraId="2D8E705D" w14:textId="77777777" w:rsidTr="00F54662">
        <w:trPr>
          <w:trHeight w:val="432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296D32CD" w14:textId="77777777" w:rsidR="00C51CB7" w:rsidRPr="006A20F9" w:rsidRDefault="00C51CB7" w:rsidP="00F54662">
            <w:pPr>
              <w:pStyle w:val="TableNumberedCell"/>
              <w:ind w:left="479" w:hanging="389"/>
            </w:pP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5D42B33E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14:paraId="62E34A62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44A96AEB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14:paraId="327780A1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  <w:r w:rsidRPr="002A4CA5">
              <w:rPr>
                <w:noProof/>
                <w:sz w:val="18"/>
                <w:szCs w:val="18"/>
              </w:rPr>
              <w:drawing>
                <wp:inline distT="0" distB="0" distL="0" distR="0" wp14:anchorId="63F5EE5B" wp14:editId="6CC614FD">
                  <wp:extent cx="168798" cy="182880"/>
                  <wp:effectExtent l="0" t="0" r="0" b="0"/>
                  <wp:docPr id="18" name="Picture 18" descr="\\.psf\Home\Desktop\Colored Progress Balls\Gray 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.psf\Home\Desktop\Colored Progress Balls\Gray 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98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CB7" w:rsidRPr="006A20F9" w14:paraId="6DFD65E7" w14:textId="77777777" w:rsidTr="00F54662">
        <w:trPr>
          <w:trHeight w:val="432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4C796B63" w14:textId="77777777" w:rsidR="00C51CB7" w:rsidRPr="006A20F9" w:rsidRDefault="00C51CB7" w:rsidP="00F54662">
            <w:pPr>
              <w:pStyle w:val="TableNumberedCell"/>
              <w:ind w:left="479" w:hanging="389"/>
            </w:pP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6919995E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14:paraId="161D9447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07CE1534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14:paraId="08102238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  <w:r w:rsidRPr="002A4CA5">
              <w:rPr>
                <w:noProof/>
                <w:sz w:val="18"/>
                <w:szCs w:val="18"/>
              </w:rPr>
              <w:drawing>
                <wp:inline distT="0" distB="0" distL="0" distR="0" wp14:anchorId="06201863" wp14:editId="185445CA">
                  <wp:extent cx="168798" cy="182880"/>
                  <wp:effectExtent l="0" t="0" r="0" b="0"/>
                  <wp:docPr id="19" name="Picture 19" descr="\\.psf\Home\Desktop\Colored Progress Balls\Gray 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.psf\Home\Desktop\Colored Progress Balls\Gray 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98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CB7" w:rsidRPr="006A20F9" w14:paraId="64E54490" w14:textId="77777777" w:rsidTr="00F54662">
        <w:trPr>
          <w:trHeight w:val="432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2D3B4B86" w14:textId="77777777" w:rsidR="00C51CB7" w:rsidRPr="006A20F9" w:rsidRDefault="00C51CB7" w:rsidP="00F54662">
            <w:pPr>
              <w:pStyle w:val="TableNumberedCell"/>
              <w:ind w:left="479" w:hanging="389"/>
            </w:pP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56CD3037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14:paraId="18BF9456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08AA5F5E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14:paraId="0B194E80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  <w:r w:rsidRPr="002A4CA5">
              <w:rPr>
                <w:noProof/>
                <w:sz w:val="18"/>
                <w:szCs w:val="18"/>
              </w:rPr>
              <w:drawing>
                <wp:inline distT="0" distB="0" distL="0" distR="0" wp14:anchorId="74061638" wp14:editId="288F5942">
                  <wp:extent cx="168798" cy="182880"/>
                  <wp:effectExtent l="0" t="0" r="0" b="0"/>
                  <wp:docPr id="20" name="Picture 20" descr="\\.psf\Home\Desktop\Colored Progress Balls\Gray 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.psf\Home\Desktop\Colored Progress Balls\Gray 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98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CB7" w:rsidRPr="006A20F9" w14:paraId="5630B9C2" w14:textId="77777777" w:rsidTr="00F54662">
        <w:trPr>
          <w:trHeight w:val="556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4A842DC4" w14:textId="77777777" w:rsidR="00C51CB7" w:rsidRPr="006A20F9" w:rsidRDefault="00C51CB7" w:rsidP="00F54662">
            <w:pPr>
              <w:pStyle w:val="TableNumberedCell"/>
              <w:ind w:left="479" w:hanging="389"/>
            </w:pP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4BDC8FCB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14:paraId="6785458C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7EC9EDCA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14:paraId="23B447BC" w14:textId="77777777" w:rsidR="00C51CB7" w:rsidRPr="006A20F9" w:rsidRDefault="00C51CB7" w:rsidP="00F54662">
            <w:pPr>
              <w:pStyle w:val="Paragraph"/>
              <w:jc w:val="center"/>
              <w:rPr>
                <w:sz w:val="18"/>
                <w:szCs w:val="18"/>
              </w:rPr>
            </w:pPr>
            <w:r w:rsidRPr="002A4CA5">
              <w:rPr>
                <w:noProof/>
                <w:sz w:val="18"/>
                <w:szCs w:val="18"/>
              </w:rPr>
              <w:drawing>
                <wp:inline distT="0" distB="0" distL="0" distR="0" wp14:anchorId="1E5FF6A5" wp14:editId="6285DE39">
                  <wp:extent cx="168798" cy="182880"/>
                  <wp:effectExtent l="0" t="0" r="0" b="0"/>
                  <wp:docPr id="21" name="Picture 21" descr="\\.psf\Home\Desktop\Colored Progress Balls\Gray 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.psf\Home\Desktop\Colored Progress Balls\Gray 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98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5325BD" w14:textId="77777777" w:rsidR="00C51CB7" w:rsidRPr="000D5983" w:rsidRDefault="00C51CB7" w:rsidP="00C51CB7">
      <w:pPr>
        <w:pStyle w:val="EndofSection"/>
      </w:pPr>
    </w:p>
    <w:p w14:paraId="5EDB8A77" w14:textId="77777777" w:rsidR="00C51CB7" w:rsidRDefault="00C51CB7" w:rsidP="00C51CB7">
      <w:pPr>
        <w:pStyle w:val="Heading1"/>
      </w:pPr>
      <w:r>
        <w:lastRenderedPageBreak/>
        <w:t>Progress Notes (as of [date])</w:t>
      </w:r>
    </w:p>
    <w:p w14:paraId="275BEA06" w14:textId="77777777" w:rsidR="00C51CB7" w:rsidRDefault="00C51CB7" w:rsidP="00C51CB7">
      <w:pPr>
        <w:pStyle w:val="Heading2"/>
      </w:pPr>
      <w:r>
        <w:t>Accomplishments</w:t>
      </w:r>
    </w:p>
    <w:p w14:paraId="0C2DA626" w14:textId="77777777" w:rsidR="00C51CB7" w:rsidRDefault="00C51CB7" w:rsidP="00C51CB7">
      <w:pPr>
        <w:pStyle w:val="ListBullet-1"/>
      </w:pPr>
      <w:r>
        <w:t>[insert recent notable accomplishments]</w:t>
      </w:r>
    </w:p>
    <w:p w14:paraId="4E4BBB99" w14:textId="77777777" w:rsidR="00C51CB7" w:rsidRDefault="00C51CB7" w:rsidP="00C51CB7">
      <w:pPr>
        <w:pStyle w:val="ListBullet-1"/>
      </w:pPr>
    </w:p>
    <w:p w14:paraId="4A68B479" w14:textId="77777777" w:rsidR="00C51CB7" w:rsidRDefault="00C51CB7" w:rsidP="00C51CB7">
      <w:pPr>
        <w:pStyle w:val="Heading2"/>
      </w:pPr>
      <w:r>
        <w:t>Next Steps</w:t>
      </w:r>
    </w:p>
    <w:p w14:paraId="2DE06245" w14:textId="77777777" w:rsidR="00C51CB7" w:rsidRDefault="00C51CB7" w:rsidP="00C51CB7">
      <w:pPr>
        <w:pStyle w:val="ListBullet-1"/>
      </w:pPr>
      <w:r>
        <w:t>[insert important next steps and workers who will perform those steps]</w:t>
      </w:r>
    </w:p>
    <w:p w14:paraId="1426C284" w14:textId="77777777" w:rsidR="00C51CB7" w:rsidRDefault="00C51CB7" w:rsidP="00C51CB7">
      <w:pPr>
        <w:pStyle w:val="ListBullet-1"/>
      </w:pPr>
    </w:p>
    <w:p w14:paraId="2E010670" w14:textId="77777777" w:rsidR="00C51CB7" w:rsidRDefault="00C51CB7" w:rsidP="00C51CB7">
      <w:pPr>
        <w:pStyle w:val="Heading2"/>
      </w:pPr>
      <w:r>
        <w:t>Hours/Spend Summary</w:t>
      </w:r>
    </w:p>
    <w:p w14:paraId="7860D146" w14:textId="77777777" w:rsidR="00C51CB7" w:rsidRPr="00642E94" w:rsidRDefault="00C51CB7" w:rsidP="00C51CB7">
      <w:pPr>
        <w:pStyle w:val="Paragraph"/>
      </w:pPr>
      <w:r>
        <w:t>[Include whatever sections make sense for your audience.]</w:t>
      </w:r>
    </w:p>
    <w:tbl>
      <w:tblPr>
        <w:tblStyle w:val="TableGrid"/>
        <w:tblW w:w="8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860"/>
      </w:tblGrid>
      <w:tr w:rsidR="00C51CB7" w14:paraId="4FA796F9" w14:textId="77777777" w:rsidTr="00F54662">
        <w:trPr>
          <w:trHeight w:val="2762"/>
        </w:trPr>
        <w:tc>
          <w:tcPr>
            <w:tcW w:w="3510" w:type="dxa"/>
            <w:tcBorders>
              <w:right w:val="single" w:sz="4" w:space="0" w:color="004990"/>
            </w:tcBorders>
          </w:tcPr>
          <w:p w14:paraId="35495B6C" w14:textId="77777777" w:rsidR="00C51CB7" w:rsidRPr="000D5983" w:rsidRDefault="00C51CB7" w:rsidP="00F54662">
            <w:pPr>
              <w:pStyle w:val="ListBullet-1"/>
            </w:pPr>
            <w:r w:rsidRPr="000D5983">
              <w:t>Budgeted</w:t>
            </w:r>
            <w:r>
              <w:t xml:space="preserve"> = </w:t>
            </w:r>
            <w:r w:rsidRPr="000D5983">
              <w:t>$</w:t>
            </w:r>
            <w:proofErr w:type="gramStart"/>
            <w:r>
              <w:t>XX,XXX</w:t>
            </w:r>
            <w:proofErr w:type="gramEnd"/>
          </w:p>
          <w:p w14:paraId="5A4514C6" w14:textId="77777777" w:rsidR="00C51CB7" w:rsidRPr="000D5983" w:rsidRDefault="00C51CB7" w:rsidP="00F54662">
            <w:pPr>
              <w:pStyle w:val="ListBullet-1"/>
            </w:pPr>
            <w:r w:rsidRPr="000D5983">
              <w:t>Actual</w:t>
            </w:r>
            <w:r>
              <w:t xml:space="preserve"> = </w:t>
            </w:r>
            <w:r w:rsidRPr="000D5983">
              <w:t>$</w:t>
            </w:r>
            <w:proofErr w:type="gramStart"/>
            <w:r>
              <w:t>XX,XXX</w:t>
            </w:r>
            <w:proofErr w:type="gramEnd"/>
            <w:r>
              <w:rPr>
                <w:rStyle w:val="FootnoteReference"/>
              </w:rPr>
              <w:footnoteReference w:id="1"/>
            </w:r>
          </w:p>
          <w:p w14:paraId="273AE844" w14:textId="77777777" w:rsidR="00C51CB7" w:rsidRPr="000D5983" w:rsidRDefault="00C51CB7" w:rsidP="00F54662">
            <w:pPr>
              <w:pStyle w:val="ListBullet-1"/>
            </w:pPr>
            <w:r w:rsidRPr="000D5983">
              <w:t xml:space="preserve">% </w:t>
            </w:r>
            <w:proofErr w:type="gramStart"/>
            <w:r w:rsidRPr="000D5983">
              <w:t>of</w:t>
            </w:r>
            <w:proofErr w:type="gramEnd"/>
            <w:r w:rsidRPr="000D5983">
              <w:t xml:space="preserve"> </w:t>
            </w:r>
            <w:r>
              <w:t>T</w:t>
            </w:r>
            <w:r w:rsidRPr="000D5983">
              <w:t xml:space="preserve">otal </w:t>
            </w:r>
            <w:r>
              <w:t>U</w:t>
            </w:r>
            <w:r w:rsidRPr="000D5983">
              <w:t>sed</w:t>
            </w:r>
            <w:r>
              <w:t xml:space="preserve"> = XX</w:t>
            </w:r>
            <w:r w:rsidRPr="000D5983">
              <w:t>%</w:t>
            </w:r>
          </w:p>
          <w:p w14:paraId="19ED479B" w14:textId="77777777" w:rsidR="00C51CB7" w:rsidRDefault="00C51CB7" w:rsidP="00F54662">
            <w:pPr>
              <w:pStyle w:val="ListBullet-1"/>
            </w:pPr>
            <w:r>
              <w:t>% R</w:t>
            </w:r>
            <w:r w:rsidRPr="000D5983">
              <w:t xml:space="preserve">emaining = </w:t>
            </w:r>
            <w:r>
              <w:t>XX</w:t>
            </w:r>
            <w:r w:rsidRPr="000D5983">
              <w:t>%</w:t>
            </w:r>
          </w:p>
        </w:tc>
        <w:tc>
          <w:tcPr>
            <w:tcW w:w="4860" w:type="dxa"/>
            <w:tcBorders>
              <w:top w:val="single" w:sz="4" w:space="0" w:color="004990"/>
              <w:left w:val="single" w:sz="4" w:space="0" w:color="004990"/>
              <w:bottom w:val="single" w:sz="4" w:space="0" w:color="004990"/>
              <w:right w:val="single" w:sz="4" w:space="0" w:color="004990"/>
            </w:tcBorders>
            <w:vAlign w:val="center"/>
          </w:tcPr>
          <w:p w14:paraId="3EE0C30D" w14:textId="77777777" w:rsidR="00C51CB7" w:rsidRDefault="00C51CB7" w:rsidP="00F54662">
            <w:pPr>
              <w:pStyle w:val="Paragraph"/>
              <w:jc w:val="center"/>
            </w:pPr>
            <w:r>
              <w:rPr>
                <w:noProof/>
              </w:rPr>
              <w:drawing>
                <wp:inline distT="0" distB="0" distL="0" distR="0" wp14:anchorId="44AB1915" wp14:editId="72EE1570">
                  <wp:extent cx="2588411" cy="1975104"/>
                  <wp:effectExtent l="0" t="0" r="2540" b="6350"/>
                  <wp:docPr id="11" name="Picture 11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hart&#10;&#10;Description automatically generated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85" r="14211"/>
                          <a:stretch/>
                        </pic:blipFill>
                        <pic:spPr bwMode="auto">
                          <a:xfrm>
                            <a:off x="0" y="0"/>
                            <a:ext cx="2643043" cy="201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57B2B5" w14:textId="77777777" w:rsidR="00C51CB7" w:rsidRDefault="00C51CB7" w:rsidP="00C51CB7">
      <w:pPr>
        <w:pStyle w:val="Heading2"/>
      </w:pPr>
      <w:r>
        <w:t>Current Unresolved Issues/Questions</w:t>
      </w:r>
    </w:p>
    <w:p w14:paraId="1E6FCB4F" w14:textId="77777777" w:rsidR="00C51CB7" w:rsidRDefault="00C51CB7" w:rsidP="00C51CB7">
      <w:pPr>
        <w:pStyle w:val="ListBullet-1"/>
      </w:pPr>
      <w:r>
        <w:t>[Insert important unresolved issues and questions to be addressed]</w:t>
      </w:r>
    </w:p>
    <w:p w14:paraId="41D74B6C" w14:textId="77777777" w:rsidR="00C51CB7" w:rsidRPr="000D5983" w:rsidRDefault="00C51CB7" w:rsidP="00C51CB7">
      <w:pPr>
        <w:pStyle w:val="ListBullet-1"/>
      </w:pPr>
    </w:p>
    <w:p w14:paraId="67D8B1D2" w14:textId="77777777" w:rsidR="0003468E" w:rsidRPr="00EB50D4" w:rsidRDefault="0003468E" w:rsidP="00EB50D4">
      <w:pPr>
        <w:pStyle w:val="EndofSection"/>
      </w:pPr>
    </w:p>
    <w:sectPr w:rsidR="0003468E" w:rsidRPr="00EB50D4" w:rsidSect="00030FE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36D8" w14:textId="77777777" w:rsidR="00F750C6" w:rsidRDefault="00F750C6" w:rsidP="00A2335B">
      <w:r>
        <w:separator/>
      </w:r>
    </w:p>
  </w:endnote>
  <w:endnote w:type="continuationSeparator" w:id="0">
    <w:p w14:paraId="0AB9292A" w14:textId="77777777" w:rsidR="00F750C6" w:rsidRDefault="00F750C6" w:rsidP="00A2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3770" w14:textId="5B94B3D8" w:rsidR="00970422" w:rsidRPr="00483F75" w:rsidRDefault="00970422" w:rsidP="00A2335B">
    <w:pPr>
      <w:pStyle w:val="Footer"/>
    </w:pPr>
    <w:r w:rsidRPr="00483F75">
      <w:t xml:space="preserve"> </w:t>
    </w:r>
    <w:r w:rsidRPr="00483F75">
      <w:tab/>
      <w:t xml:space="preserve">Page </w:t>
    </w:r>
    <w:r w:rsidR="00C82C95">
      <w:fldChar w:fldCharType="begin"/>
    </w:r>
    <w:r w:rsidR="00C82C95">
      <w:instrText xml:space="preserve"> PAGE </w:instrText>
    </w:r>
    <w:r w:rsidR="00C82C95">
      <w:fldChar w:fldCharType="separate"/>
    </w:r>
    <w:r w:rsidR="00135DE7">
      <w:rPr>
        <w:noProof/>
      </w:rPr>
      <w:t>1</w:t>
    </w:r>
    <w:r w:rsidR="00C82C95">
      <w:rPr>
        <w:noProof/>
      </w:rPr>
      <w:fldChar w:fldCharType="end"/>
    </w:r>
    <w:r w:rsidRPr="00483F75">
      <w:t xml:space="preserve"> of </w:t>
    </w:r>
    <w:fldSimple w:instr=" NUMPAGES  ">
      <w:r w:rsidR="00135DE7">
        <w:rPr>
          <w:noProof/>
        </w:rPr>
        <w:t>1</w:t>
      </w:r>
    </w:fldSimple>
    <w:r w:rsidRPr="00483F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98C3" w14:textId="77777777" w:rsidR="00F750C6" w:rsidRDefault="00F750C6" w:rsidP="00A2335B">
      <w:r>
        <w:separator/>
      </w:r>
    </w:p>
  </w:footnote>
  <w:footnote w:type="continuationSeparator" w:id="0">
    <w:p w14:paraId="330EF791" w14:textId="77777777" w:rsidR="00F750C6" w:rsidRDefault="00F750C6" w:rsidP="00A2335B">
      <w:r>
        <w:continuationSeparator/>
      </w:r>
    </w:p>
  </w:footnote>
  <w:footnote w:id="1">
    <w:p w14:paraId="32B96F96" w14:textId="77777777" w:rsidR="00C51CB7" w:rsidRPr="00E52EFD" w:rsidRDefault="00C51CB7" w:rsidP="00C51CB7">
      <w:pPr>
        <w:pStyle w:val="FootnoteText"/>
        <w:rPr>
          <w:sz w:val="18"/>
        </w:rPr>
      </w:pPr>
      <w:r w:rsidRPr="00E52EFD">
        <w:rPr>
          <w:rStyle w:val="FootnoteReference"/>
          <w:sz w:val="18"/>
        </w:rPr>
        <w:footnoteRef/>
      </w:r>
      <w:r w:rsidRPr="00E52EFD">
        <w:rPr>
          <w:sz w:val="18"/>
        </w:rPr>
        <w:t xml:space="preserve"> As of </w:t>
      </w:r>
      <w:proofErr w:type="gramStart"/>
      <w:r w:rsidRPr="00E52EFD">
        <w:rPr>
          <w:sz w:val="18"/>
        </w:rPr>
        <w:t>week</w:t>
      </w:r>
      <w:proofErr w:type="gramEnd"/>
      <w:r w:rsidRPr="00E52EFD">
        <w:rPr>
          <w:sz w:val="18"/>
        </w:rPr>
        <w:t xml:space="preserve"> ending </w:t>
      </w:r>
      <w:r>
        <w:rPr>
          <w:sz w:val="18"/>
        </w:rPr>
        <w:t>[insert date]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BCD6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61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EE5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8E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1AF1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AC5F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F4C6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DA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88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03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D66AE"/>
    <w:multiLevelType w:val="hybridMultilevel"/>
    <w:tmpl w:val="B86481EC"/>
    <w:lvl w:ilvl="0" w:tplc="D8783468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D3E05"/>
    <w:multiLevelType w:val="hybridMultilevel"/>
    <w:tmpl w:val="0366A6D2"/>
    <w:lvl w:ilvl="0" w:tplc="C1A2D6E2">
      <w:start w:val="1"/>
      <w:numFmt w:val="bullet"/>
      <w:pStyle w:val="List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027F8">
      <w:start w:val="1"/>
      <w:numFmt w:val="bullet"/>
      <w:pStyle w:val="ListBullet-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A4DCA">
      <w:start w:val="1"/>
      <w:numFmt w:val="bullet"/>
      <w:pStyle w:val="ListBullet-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54F97"/>
    <w:multiLevelType w:val="hybridMultilevel"/>
    <w:tmpl w:val="1210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30FE0"/>
    <w:multiLevelType w:val="hybridMultilevel"/>
    <w:tmpl w:val="7C66B610"/>
    <w:lvl w:ilvl="0" w:tplc="2D7C5B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11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8BC8E">
      <w:start w:val="1217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F632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6CC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E69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A66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860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817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0008F1"/>
    <w:multiLevelType w:val="hybridMultilevel"/>
    <w:tmpl w:val="8946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32DFC"/>
    <w:multiLevelType w:val="hybridMultilevel"/>
    <w:tmpl w:val="A708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F4762"/>
    <w:multiLevelType w:val="hybridMultilevel"/>
    <w:tmpl w:val="8052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D2B0F"/>
    <w:multiLevelType w:val="hybridMultilevel"/>
    <w:tmpl w:val="2D9C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70A0B"/>
    <w:multiLevelType w:val="hybridMultilevel"/>
    <w:tmpl w:val="C7605E3A"/>
    <w:lvl w:ilvl="0" w:tplc="2C08A1E8">
      <w:start w:val="1"/>
      <w:numFmt w:val="lowerLetter"/>
      <w:pStyle w:val="LetteredList-1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E59D2"/>
    <w:multiLevelType w:val="hybridMultilevel"/>
    <w:tmpl w:val="0EA8A5D2"/>
    <w:lvl w:ilvl="0" w:tplc="F8DCD850">
      <w:start w:val="1"/>
      <w:numFmt w:val="bullet"/>
      <w:pStyle w:val="ChecklistBullet-1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3731C"/>
    <w:multiLevelType w:val="hybridMultilevel"/>
    <w:tmpl w:val="A552B4C8"/>
    <w:lvl w:ilvl="0" w:tplc="1172BA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62F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6EF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6AA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8E8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48E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046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214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8EE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5B2C1D"/>
    <w:multiLevelType w:val="hybridMultilevel"/>
    <w:tmpl w:val="E49CDC22"/>
    <w:lvl w:ilvl="0" w:tplc="C13E11CA">
      <w:start w:val="1"/>
      <w:numFmt w:val="decimal"/>
      <w:pStyle w:val="NumberedList-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521EE"/>
    <w:multiLevelType w:val="hybridMultilevel"/>
    <w:tmpl w:val="D18A11C4"/>
    <w:lvl w:ilvl="0" w:tplc="939EA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A3A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2582B"/>
    <w:multiLevelType w:val="hybridMultilevel"/>
    <w:tmpl w:val="C0E8371C"/>
    <w:lvl w:ilvl="0" w:tplc="7FC40B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855A3A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18"/>
  </w:num>
  <w:num w:numId="5">
    <w:abstractNumId w:val="12"/>
  </w:num>
  <w:num w:numId="6">
    <w:abstractNumId w:val="14"/>
  </w:num>
  <w:num w:numId="7">
    <w:abstractNumId w:val="13"/>
  </w:num>
  <w:num w:numId="8">
    <w:abstractNumId w:val="23"/>
  </w:num>
  <w:num w:numId="9">
    <w:abstractNumId w:val="11"/>
  </w:num>
  <w:num w:numId="10">
    <w:abstractNumId w:val="19"/>
  </w:num>
  <w:num w:numId="11">
    <w:abstractNumId w:val="16"/>
  </w:num>
  <w:num w:numId="12">
    <w:abstractNumId w:val="15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B7"/>
    <w:rsid w:val="000140D3"/>
    <w:rsid w:val="000160D1"/>
    <w:rsid w:val="00030FE9"/>
    <w:rsid w:val="0003468E"/>
    <w:rsid w:val="00041F58"/>
    <w:rsid w:val="0006441C"/>
    <w:rsid w:val="00066AEF"/>
    <w:rsid w:val="000727AC"/>
    <w:rsid w:val="000730AC"/>
    <w:rsid w:val="00074E5E"/>
    <w:rsid w:val="000820CD"/>
    <w:rsid w:val="000A1E35"/>
    <w:rsid w:val="000B207E"/>
    <w:rsid w:val="000B3362"/>
    <w:rsid w:val="000C2A79"/>
    <w:rsid w:val="000D1379"/>
    <w:rsid w:val="000D5D7D"/>
    <w:rsid w:val="000F396B"/>
    <w:rsid w:val="00125D77"/>
    <w:rsid w:val="001306C3"/>
    <w:rsid w:val="00135DE7"/>
    <w:rsid w:val="00160437"/>
    <w:rsid w:val="002129CF"/>
    <w:rsid w:val="00217354"/>
    <w:rsid w:val="00226C5E"/>
    <w:rsid w:val="00244484"/>
    <w:rsid w:val="00254CC6"/>
    <w:rsid w:val="0029738F"/>
    <w:rsid w:val="002B492F"/>
    <w:rsid w:val="00301280"/>
    <w:rsid w:val="003166BD"/>
    <w:rsid w:val="00335883"/>
    <w:rsid w:val="00376765"/>
    <w:rsid w:val="00376BB8"/>
    <w:rsid w:val="003B05D9"/>
    <w:rsid w:val="003D50F4"/>
    <w:rsid w:val="003E2569"/>
    <w:rsid w:val="004158A2"/>
    <w:rsid w:val="00422DA9"/>
    <w:rsid w:val="00426F4A"/>
    <w:rsid w:val="00434564"/>
    <w:rsid w:val="004438BD"/>
    <w:rsid w:val="00461C29"/>
    <w:rsid w:val="0047382D"/>
    <w:rsid w:val="00483F75"/>
    <w:rsid w:val="00491DF9"/>
    <w:rsid w:val="004923AE"/>
    <w:rsid w:val="004B3B5A"/>
    <w:rsid w:val="004D7626"/>
    <w:rsid w:val="004E76D5"/>
    <w:rsid w:val="005847BD"/>
    <w:rsid w:val="005F2EDA"/>
    <w:rsid w:val="006045E2"/>
    <w:rsid w:val="00622E77"/>
    <w:rsid w:val="006574ED"/>
    <w:rsid w:val="00676B35"/>
    <w:rsid w:val="00686357"/>
    <w:rsid w:val="00695A80"/>
    <w:rsid w:val="006A2B1C"/>
    <w:rsid w:val="006B0C0D"/>
    <w:rsid w:val="006B7EE7"/>
    <w:rsid w:val="006C3C77"/>
    <w:rsid w:val="006D25A2"/>
    <w:rsid w:val="006D3505"/>
    <w:rsid w:val="00720869"/>
    <w:rsid w:val="007217C3"/>
    <w:rsid w:val="00724453"/>
    <w:rsid w:val="00747BC1"/>
    <w:rsid w:val="00762D04"/>
    <w:rsid w:val="007633BD"/>
    <w:rsid w:val="007672BF"/>
    <w:rsid w:val="00770A49"/>
    <w:rsid w:val="007744B0"/>
    <w:rsid w:val="00780FE1"/>
    <w:rsid w:val="007840CE"/>
    <w:rsid w:val="007A58FF"/>
    <w:rsid w:val="008148C6"/>
    <w:rsid w:val="008337B5"/>
    <w:rsid w:val="00835B45"/>
    <w:rsid w:val="00890C7E"/>
    <w:rsid w:val="008C02B3"/>
    <w:rsid w:val="008E2BB9"/>
    <w:rsid w:val="008F6B3C"/>
    <w:rsid w:val="00940459"/>
    <w:rsid w:val="00955056"/>
    <w:rsid w:val="00970422"/>
    <w:rsid w:val="00973C70"/>
    <w:rsid w:val="00986D72"/>
    <w:rsid w:val="009A6B0F"/>
    <w:rsid w:val="009E5E96"/>
    <w:rsid w:val="009E697B"/>
    <w:rsid w:val="009F00E6"/>
    <w:rsid w:val="009F542B"/>
    <w:rsid w:val="00A2335B"/>
    <w:rsid w:val="00A336CF"/>
    <w:rsid w:val="00A713CF"/>
    <w:rsid w:val="00A916E1"/>
    <w:rsid w:val="00A96A53"/>
    <w:rsid w:val="00AA3D21"/>
    <w:rsid w:val="00AA5C4D"/>
    <w:rsid w:val="00AD6D14"/>
    <w:rsid w:val="00B11764"/>
    <w:rsid w:val="00B127AD"/>
    <w:rsid w:val="00B26A13"/>
    <w:rsid w:val="00B31B2D"/>
    <w:rsid w:val="00B85C7B"/>
    <w:rsid w:val="00B85D29"/>
    <w:rsid w:val="00BB1009"/>
    <w:rsid w:val="00BE6ECB"/>
    <w:rsid w:val="00BF1ACE"/>
    <w:rsid w:val="00C06984"/>
    <w:rsid w:val="00C26008"/>
    <w:rsid w:val="00C42D5A"/>
    <w:rsid w:val="00C47DB4"/>
    <w:rsid w:val="00C51CB7"/>
    <w:rsid w:val="00C66070"/>
    <w:rsid w:val="00C7685D"/>
    <w:rsid w:val="00C82C95"/>
    <w:rsid w:val="00CD0FE3"/>
    <w:rsid w:val="00CD3894"/>
    <w:rsid w:val="00D02355"/>
    <w:rsid w:val="00D13644"/>
    <w:rsid w:val="00D2226E"/>
    <w:rsid w:val="00D53294"/>
    <w:rsid w:val="00D60781"/>
    <w:rsid w:val="00D61068"/>
    <w:rsid w:val="00D97061"/>
    <w:rsid w:val="00DD3206"/>
    <w:rsid w:val="00DD7E1F"/>
    <w:rsid w:val="00DF5357"/>
    <w:rsid w:val="00E16826"/>
    <w:rsid w:val="00E22B31"/>
    <w:rsid w:val="00E26874"/>
    <w:rsid w:val="00E31565"/>
    <w:rsid w:val="00E436CB"/>
    <w:rsid w:val="00E44003"/>
    <w:rsid w:val="00E4656F"/>
    <w:rsid w:val="00E57804"/>
    <w:rsid w:val="00E96E43"/>
    <w:rsid w:val="00EA564F"/>
    <w:rsid w:val="00EB50D4"/>
    <w:rsid w:val="00ED060F"/>
    <w:rsid w:val="00ED272A"/>
    <w:rsid w:val="00EE1C0A"/>
    <w:rsid w:val="00EE37CC"/>
    <w:rsid w:val="00F11719"/>
    <w:rsid w:val="00F22DCC"/>
    <w:rsid w:val="00F3202F"/>
    <w:rsid w:val="00F750C6"/>
    <w:rsid w:val="00F82496"/>
    <w:rsid w:val="00F9154D"/>
    <w:rsid w:val="00FA4292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896151"/>
  <w15:docId w15:val="{864FC006-D13D-FA44-BDA0-40C0E527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B3"/>
    <w:pPr>
      <w:spacing w:before="120" w:after="12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EB50D4"/>
    <w:pPr>
      <w:keepNext/>
      <w:keepLines/>
      <w:pBdr>
        <w:bottom w:val="single" w:sz="4" w:space="1" w:color="00B050"/>
      </w:pBdr>
      <w:spacing w:before="480" w:after="0"/>
      <w:outlineLvl w:val="0"/>
    </w:pPr>
    <w:rPr>
      <w:rFonts w:eastAsia="Times New Roman"/>
      <w:b/>
      <w:bCs/>
      <w:noProof/>
      <w:color w:val="004990"/>
      <w:sz w:val="28"/>
      <w:szCs w:val="28"/>
    </w:rPr>
  </w:style>
  <w:style w:type="paragraph" w:styleId="Heading2">
    <w:name w:val="heading 2"/>
    <w:basedOn w:val="Normal"/>
    <w:next w:val="Paragraph"/>
    <w:link w:val="Heading2Char"/>
    <w:uiPriority w:val="9"/>
    <w:unhideWhenUsed/>
    <w:qFormat/>
    <w:rsid w:val="00C82C95"/>
    <w:pPr>
      <w:keepNext/>
      <w:keepLines/>
      <w:spacing w:before="360"/>
      <w:outlineLvl w:val="1"/>
    </w:pPr>
    <w:rPr>
      <w:rFonts w:eastAsia="Times New Roman"/>
      <w:b/>
      <w:bCs/>
      <w:color w:val="706860"/>
      <w:sz w:val="26"/>
      <w:szCs w:val="26"/>
    </w:rPr>
  </w:style>
  <w:style w:type="paragraph" w:styleId="Heading3">
    <w:name w:val="heading 3"/>
    <w:basedOn w:val="Heading2"/>
    <w:next w:val="Paragraph"/>
    <w:link w:val="Heading3Char"/>
    <w:uiPriority w:val="9"/>
    <w:unhideWhenUsed/>
    <w:qFormat/>
    <w:rsid w:val="00C82C95"/>
    <w:pPr>
      <w:spacing w:before="240"/>
      <w:outlineLvl w:val="2"/>
    </w:pPr>
    <w:rPr>
      <w:i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C95"/>
    <w:pPr>
      <w:keepNext/>
      <w:spacing w:before="240" w:after="60"/>
      <w:outlineLvl w:val="3"/>
    </w:pPr>
    <w:rPr>
      <w:rFonts w:eastAsia="Times New Roman"/>
      <w:b/>
      <w:bCs/>
      <w:i/>
      <w:color w:val="70686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B5"/>
  </w:style>
  <w:style w:type="paragraph" w:styleId="Footer">
    <w:name w:val="footer"/>
    <w:basedOn w:val="Normal"/>
    <w:link w:val="FooterChar"/>
    <w:uiPriority w:val="99"/>
    <w:unhideWhenUsed/>
    <w:rsid w:val="0083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B5"/>
  </w:style>
  <w:style w:type="paragraph" w:styleId="BalloonText">
    <w:name w:val="Balloon Text"/>
    <w:basedOn w:val="Normal"/>
    <w:link w:val="BalloonTextChar"/>
    <w:uiPriority w:val="99"/>
    <w:semiHidden/>
    <w:unhideWhenUsed/>
    <w:rsid w:val="0083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50D4"/>
    <w:rPr>
      <w:rFonts w:ascii="Arial" w:eastAsia="Times New Roman" w:hAnsi="Arial" w:cs="Arial"/>
      <w:b/>
      <w:bCs/>
      <w:noProof/>
      <w:color w:val="00499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2C95"/>
    <w:rPr>
      <w:rFonts w:ascii="Arial" w:eastAsia="Times New Roman" w:hAnsi="Arial" w:cs="Arial"/>
      <w:b/>
      <w:bCs/>
      <w:color w:val="706860"/>
      <w:sz w:val="26"/>
      <w:szCs w:val="26"/>
    </w:rPr>
  </w:style>
  <w:style w:type="paragraph" w:customStyle="1" w:styleId="Paragraph">
    <w:name w:val="Paragraph"/>
    <w:basedOn w:val="Normal"/>
    <w:qFormat/>
    <w:rsid w:val="00C82C95"/>
    <w:rPr>
      <w:sz w:val="22"/>
    </w:rPr>
  </w:style>
  <w:style w:type="paragraph" w:customStyle="1" w:styleId="ListBullet-1">
    <w:name w:val="List Bullet - 1"/>
    <w:basedOn w:val="Paragraph"/>
    <w:qFormat/>
    <w:rsid w:val="00D53294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C82C95"/>
    <w:pPr>
      <w:spacing w:after="300" w:line="240" w:lineRule="auto"/>
      <w:contextualSpacing/>
      <w:jc w:val="center"/>
    </w:pPr>
    <w:rPr>
      <w:rFonts w:eastAsia="Times New Roman"/>
      <w:color w:val="00499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C95"/>
    <w:rPr>
      <w:rFonts w:ascii="Arial" w:eastAsia="Times New Roman" w:hAnsi="Arial" w:cs="Arial"/>
      <w:color w:val="004990"/>
      <w:spacing w:val="5"/>
      <w:kern w:val="28"/>
      <w:sz w:val="36"/>
      <w:szCs w:val="52"/>
    </w:rPr>
  </w:style>
  <w:style w:type="paragraph" w:customStyle="1" w:styleId="EndofSection">
    <w:name w:val="End of Section"/>
    <w:basedOn w:val="Paragraph"/>
    <w:qFormat/>
    <w:rsid w:val="00EB50D4"/>
    <w:pPr>
      <w:pBdr>
        <w:bottom w:val="single" w:sz="4" w:space="1" w:color="00B050"/>
      </w:pBdr>
    </w:pPr>
    <w:rPr>
      <w:sz w:val="12"/>
      <w:szCs w:val="12"/>
    </w:rPr>
  </w:style>
  <w:style w:type="table" w:styleId="TableGrid">
    <w:name w:val="Table Grid"/>
    <w:basedOn w:val="TableNormal"/>
    <w:uiPriority w:val="59"/>
    <w:rsid w:val="00780F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">
    <w:name w:val="Table Header"/>
    <w:basedOn w:val="Paragraph"/>
    <w:qFormat/>
    <w:rsid w:val="00C82C95"/>
    <w:pPr>
      <w:spacing w:line="240" w:lineRule="auto"/>
      <w:jc w:val="center"/>
    </w:pPr>
    <w:rPr>
      <w:b/>
      <w:color w:val="004990"/>
    </w:rPr>
  </w:style>
  <w:style w:type="paragraph" w:customStyle="1" w:styleId="ListBullet-2">
    <w:name w:val="List Bullet - 2"/>
    <w:basedOn w:val="ListBullet-1"/>
    <w:qFormat/>
    <w:rsid w:val="00434564"/>
    <w:pPr>
      <w:numPr>
        <w:ilvl w:val="1"/>
      </w:numPr>
      <w:ind w:left="1080"/>
    </w:pPr>
  </w:style>
  <w:style w:type="paragraph" w:customStyle="1" w:styleId="NumberedList-1">
    <w:name w:val="Numbered List - 1"/>
    <w:basedOn w:val="Paragraph"/>
    <w:qFormat/>
    <w:rsid w:val="008E2BB9"/>
    <w:pPr>
      <w:numPr>
        <w:numId w:val="3"/>
      </w:numPr>
      <w:ind w:left="720" w:hanging="360"/>
    </w:pPr>
  </w:style>
  <w:style w:type="paragraph" w:customStyle="1" w:styleId="LetteredList-1">
    <w:name w:val="Lettered List - 1"/>
    <w:basedOn w:val="Paragraph"/>
    <w:qFormat/>
    <w:rsid w:val="008E2BB9"/>
    <w:pPr>
      <w:numPr>
        <w:numId w:val="4"/>
      </w:numPr>
      <w:ind w:left="1080" w:hanging="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8BD"/>
    <w:pPr>
      <w:pBdr>
        <w:bottom w:val="none" w:sz="0" w:space="0" w:color="auto"/>
      </w:pBdr>
      <w:outlineLvl w:val="9"/>
    </w:pPr>
    <w:rPr>
      <w:rFonts w:ascii="Cambria" w:hAnsi="Cambria" w:cs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7DB4"/>
    <w:pPr>
      <w:tabs>
        <w:tab w:val="right" w:leader="dot" w:pos="9350"/>
      </w:tabs>
      <w:spacing w:after="100"/>
      <w:jc w:val="center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438B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438BD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438BD"/>
    <w:pPr>
      <w:spacing w:after="100"/>
      <w:ind w:left="440"/>
    </w:pPr>
    <w:rPr>
      <w:rFonts w:eastAsia="Times New Roman"/>
    </w:rPr>
  </w:style>
  <w:style w:type="paragraph" w:customStyle="1" w:styleId="TableHeader-2">
    <w:name w:val="Table Header - 2"/>
    <w:basedOn w:val="Paragraph"/>
    <w:qFormat/>
    <w:rsid w:val="00C82C95"/>
    <w:pPr>
      <w:spacing w:line="240" w:lineRule="auto"/>
    </w:pPr>
    <w:rPr>
      <w:b/>
      <w:color w:val="FFFFFF"/>
    </w:rPr>
  </w:style>
  <w:style w:type="character" w:customStyle="1" w:styleId="Heading3Char">
    <w:name w:val="Heading 3 Char"/>
    <w:basedOn w:val="DefaultParagraphFont"/>
    <w:link w:val="Heading3"/>
    <w:uiPriority w:val="9"/>
    <w:rsid w:val="00C82C95"/>
    <w:rPr>
      <w:rFonts w:ascii="Arial" w:eastAsia="Times New Roman" w:hAnsi="Arial" w:cs="Arial"/>
      <w:b/>
      <w:bCs/>
      <w:i/>
      <w:color w:val="1F497D"/>
      <w:sz w:val="24"/>
      <w:szCs w:val="24"/>
    </w:rPr>
  </w:style>
  <w:style w:type="paragraph" w:styleId="ListParagraph">
    <w:name w:val="List Paragraph"/>
    <w:basedOn w:val="Normal"/>
    <w:uiPriority w:val="34"/>
    <w:qFormat/>
    <w:rsid w:val="003B05D9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listBullet-1">
    <w:name w:val="Checklist Bullet - 1"/>
    <w:qFormat/>
    <w:rsid w:val="00D53294"/>
    <w:pPr>
      <w:numPr>
        <w:numId w:val="10"/>
      </w:numPr>
      <w:spacing w:before="120" w:after="120" w:line="276" w:lineRule="auto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E31565"/>
    <w:rPr>
      <w:i/>
      <w:iCs/>
    </w:rPr>
  </w:style>
  <w:style w:type="paragraph" w:customStyle="1" w:styleId="ListBullet-3">
    <w:name w:val="List Bullet - 3"/>
    <w:basedOn w:val="ListBullet-2"/>
    <w:qFormat/>
    <w:rsid w:val="00762D04"/>
    <w:pPr>
      <w:numPr>
        <w:ilvl w:val="2"/>
      </w:numPr>
      <w:ind w:left="1440"/>
    </w:pPr>
  </w:style>
  <w:style w:type="character" w:customStyle="1" w:styleId="Heading4Char">
    <w:name w:val="Heading 4 Char"/>
    <w:basedOn w:val="DefaultParagraphFont"/>
    <w:link w:val="Heading4"/>
    <w:uiPriority w:val="9"/>
    <w:rsid w:val="00C82C95"/>
    <w:rPr>
      <w:rFonts w:ascii="Arial" w:eastAsia="Times New Roman" w:hAnsi="Arial" w:cs="Arial"/>
      <w:b/>
      <w:bCs/>
      <w:i/>
      <w:color w:val="706860"/>
      <w:sz w:val="22"/>
    </w:rPr>
  </w:style>
  <w:style w:type="paragraph" w:customStyle="1" w:styleId="Header-Arial">
    <w:name w:val="Header - Arial"/>
    <w:basedOn w:val="Header"/>
    <w:qFormat/>
    <w:rsid w:val="00970422"/>
    <w:pPr>
      <w:tabs>
        <w:tab w:val="left" w:pos="0"/>
      </w:tabs>
    </w:pPr>
  </w:style>
  <w:style w:type="paragraph" w:customStyle="1" w:styleId="TableText">
    <w:name w:val="Table Text"/>
    <w:basedOn w:val="Paragraph"/>
    <w:qFormat/>
    <w:rsid w:val="008C02B3"/>
    <w:rPr>
      <w:sz w:val="20"/>
    </w:rPr>
  </w:style>
  <w:style w:type="paragraph" w:customStyle="1" w:styleId="TableBullet1">
    <w:name w:val="Table Bullet 1"/>
    <w:basedOn w:val="TableText"/>
    <w:qFormat/>
    <w:rsid w:val="008C02B3"/>
    <w:pPr>
      <w:numPr>
        <w:numId w:val="24"/>
      </w:numPr>
      <w:spacing w:before="80" w:after="80"/>
      <w:ind w:left="461" w:hanging="274"/>
    </w:pPr>
  </w:style>
  <w:style w:type="paragraph" w:customStyle="1" w:styleId="TableNumberedCell">
    <w:name w:val="Table Numbered Cell"/>
    <w:basedOn w:val="Paragraph"/>
    <w:qFormat/>
    <w:rsid w:val="00C51CB7"/>
    <w:pPr>
      <w:ind w:left="360" w:hanging="270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1CB7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CB7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C51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017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797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446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82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556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0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65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19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21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82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ussPowell/Library/Group%20Containers/UBF8T346G9.Office/User%20Content.localized/Templates.localized/RPC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69F9-CAD7-B942-9E0B-FF022910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RPC Document Template.dotx</Template>
  <TotalTime>2</TotalTime>
  <Pages>2</Pages>
  <Words>155</Words>
  <Characters>882</Characters>
  <Application>Microsoft Office Word</Application>
  <DocSecurity>0</DocSecurity>
  <Lines>110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PPG Standard Document Template</vt:lpstr>
    </vt:vector>
  </TitlesOfParts>
  <Manager/>
  <Company/>
  <LinksUpToDate>false</LinksUpToDate>
  <CharactersWithSpaces>999</CharactersWithSpaces>
  <SharedDoc>false</SharedDoc>
  <HyperlinkBase/>
  <HLinks>
    <vt:vector size="132" baseType="variant">
      <vt:variant>
        <vt:i4>1048626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_Toc255563343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_Toc255563342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_Toc255563341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_Toc255563340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_Toc255563339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_Toc255563338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_Toc255563337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_Toc255563336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_Toc255563335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_Toc255563334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_Toc255563333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_Toc255563332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_Toc255563331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_Toc255563330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_Toc255563329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_Toc255563328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_Toc255563327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_Toc255563326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_Toc255563325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_Toc255563324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_Toc255563323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_Toc255563322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Progress Report Template</dc:title>
  <dc:subject/>
  <dc:creator>Russ Powell</dc:creator>
  <cp:keywords/>
  <dc:description/>
  <cp:lastModifiedBy>Russ Powell</cp:lastModifiedBy>
  <cp:revision>2</cp:revision>
  <cp:lastPrinted>2010-03-05T16:47:00Z</cp:lastPrinted>
  <dcterms:created xsi:type="dcterms:W3CDTF">2021-08-14T21:45:00Z</dcterms:created>
  <dcterms:modified xsi:type="dcterms:W3CDTF">2021-08-14T21:47:00Z</dcterms:modified>
  <cp:category/>
</cp:coreProperties>
</file>